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7.968921pt;height:138.9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@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position w:val="-1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w.uhl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ol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tors.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9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Uhls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5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46217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8544</w:t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205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8994</w:t>
      </w:r>
    </w:p>
    <w:p>
      <w:pPr>
        <w:spacing w:before="73" w:after="0" w:line="240" w:lineRule="auto"/>
        <w:ind w:left="-19" w:right="73" w:firstLine="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2" w:after="0" w:line="252" w:lineRule="exact"/>
        <w:ind w:left="60" w:right="152" w:firstLine="-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346</w:t>
      </w:r>
    </w:p>
    <w:p>
      <w:pPr>
        <w:jc w:val="center"/>
        <w:spacing w:after="0"/>
        <w:sectPr>
          <w:type w:val="continuous"/>
          <w:pgSz w:w="12240" w:h="15840"/>
          <w:pgMar w:top="720" w:bottom="280" w:left="440" w:right="940"/>
          <w:cols w:num="3" w:equalWidth="0">
            <w:col w:w="2301" w:space="140"/>
            <w:col w:w="2866" w:space="4309"/>
            <w:col w:w="12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6pt;margin-top:441pt;width:540pt;height:297pt;mso-position-horizontal-relative:page;mso-position-vertical-relative:page;z-index:-466" coordorigin="720,8820" coordsize="10800,5940">
            <v:shape style="position:absolute;left:720;top:8820;width:10800;height:5940" coordorigin="720,8820" coordsize="10800,5940" path="m720,14760l11520,14760,11520,8820,720,8820,720,14760xe" filled="f" stroked="t" strokeweight="3pt" strokecolor="#000000">
              <v:path arrowok="t"/>
            </v:shape>
          </v:group>
          <w10:wrap type="none"/>
        </w:pict>
      </w:r>
      <w:r>
        <w:rPr/>
        <w:pict>
          <v:group style="position:absolute;margin-left:486pt;margin-top:36pt;width:90pt;height:81pt;mso-position-horizontal-relative:page;mso-position-vertical-relative:page;z-index:-465" coordorigin="9720,720" coordsize="1800,1620">
            <v:shape style="position:absolute;left:9720;top:720;width:1800;height:1620" coordorigin="9720,720" coordsize="1800,1620" path="m9720,2340l11520,2340,11520,720,9720,720,9720,2340xe" filled="f" stroked="t" strokeweight=".7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38" w:lineRule="exact"/>
        <w:ind w:left="1075" w:right="558"/>
        <w:jc w:val="center"/>
        <w:rPr>
          <w:rFonts w:ascii="Rockwell Extra Bold" w:hAnsi="Rockwell Extra Bold" w:cs="Rockwell Extra Bold" w:eastAsia="Rockwell Extra Bold"/>
          <w:sz w:val="56"/>
          <w:szCs w:val="56"/>
        </w:rPr>
      </w:pPr>
      <w:rPr/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2010</w:t>
      </w:r>
      <w:r>
        <w:rPr>
          <w:rFonts w:ascii="Rockwell Extra Bold" w:hAnsi="Rockwell Extra Bold" w:cs="Rockwell Extra Bold" w:eastAsia="Rockwell Extra Bold"/>
          <w:sz w:val="56"/>
          <w:szCs w:val="56"/>
          <w:spacing w:val="-15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2"/>
          <w:w w:val="100"/>
          <w:b/>
          <w:bCs/>
        </w:rPr>
        <w:t>U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hl</w:t>
      </w:r>
      <w:r>
        <w:rPr>
          <w:rFonts w:ascii="Rockwell Extra Bold" w:hAnsi="Rockwell Extra Bold" w:cs="Rockwell Extra Bold" w:eastAsia="Rockwell Extra Bold"/>
          <w:sz w:val="56"/>
          <w:szCs w:val="56"/>
          <w:spacing w:val="-1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Collector</w:t>
      </w:r>
      <w:r>
        <w:rPr>
          <w:rFonts w:ascii="Rockwell Extra Bold" w:hAnsi="Rockwell Extra Bold" w:cs="Rockwell Extra Bold" w:eastAsia="Rockwell Extra Bold"/>
          <w:sz w:val="56"/>
          <w:szCs w:val="56"/>
          <w:spacing w:val="2"/>
          <w:w w:val="100"/>
          <w:b/>
          <w:bCs/>
        </w:rPr>
        <w:t>s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’</w:t>
      </w:r>
      <w:r>
        <w:rPr>
          <w:rFonts w:ascii="Rockwell Extra Bold" w:hAnsi="Rockwell Extra Bold" w:cs="Rockwell Extra Bold" w:eastAsia="Rockwell Extra Bold"/>
          <w:sz w:val="56"/>
          <w:szCs w:val="56"/>
          <w:spacing w:val="-32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99"/>
          <w:b/>
          <w:bCs/>
        </w:rPr>
        <w:t>Soc</w:t>
      </w:r>
      <w:r>
        <w:rPr>
          <w:rFonts w:ascii="Rockwell Extra Bold" w:hAnsi="Rockwell Extra Bold" w:cs="Rockwell Extra Bold" w:eastAsia="Rockwell Extra Bold"/>
          <w:sz w:val="56"/>
          <w:szCs w:val="56"/>
          <w:spacing w:val="1"/>
          <w:w w:val="99"/>
          <w:b/>
          <w:bCs/>
        </w:rPr>
        <w:t>i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99"/>
          <w:b/>
          <w:bCs/>
        </w:rPr>
        <w:t>ety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</w:rPr>
      </w:r>
    </w:p>
    <w:p>
      <w:pPr>
        <w:spacing w:before="0" w:after="0" w:line="375" w:lineRule="auto"/>
        <w:ind w:left="1244" w:right="723" w:firstLine="-6"/>
        <w:jc w:val="center"/>
        <w:rPr>
          <w:rFonts w:ascii="Edwardian Script ITC" w:hAnsi="Edwardian Script ITC" w:cs="Edwardian Script ITC" w:eastAsia="Edwardian Script ITC"/>
          <w:sz w:val="72"/>
          <w:szCs w:val="72"/>
        </w:rPr>
      </w:pPr>
      <w:rPr/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Annu</w:t>
      </w:r>
      <w:r>
        <w:rPr>
          <w:rFonts w:ascii="Rockwell Extra Bold" w:hAnsi="Rockwell Extra Bold" w:cs="Rockwell Extra Bold" w:eastAsia="Rockwell Extra Bold"/>
          <w:sz w:val="56"/>
          <w:szCs w:val="56"/>
          <w:spacing w:val="2"/>
          <w:w w:val="100"/>
          <w:b/>
          <w:bCs/>
        </w:rPr>
        <w:t>a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l</w:t>
      </w:r>
      <w:r>
        <w:rPr>
          <w:rFonts w:ascii="Rockwell Extra Bold" w:hAnsi="Rockwell Extra Bold" w:cs="Rockwell Extra Bold" w:eastAsia="Rockwell Extra Bold"/>
          <w:sz w:val="56"/>
          <w:szCs w:val="56"/>
          <w:spacing w:val="-24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Con</w:t>
      </w:r>
      <w:r>
        <w:rPr>
          <w:rFonts w:ascii="Rockwell Extra Bold" w:hAnsi="Rockwell Extra Bold" w:cs="Rockwell Extra Bold" w:eastAsia="Rockwell Extra Bold"/>
          <w:sz w:val="56"/>
          <w:szCs w:val="56"/>
          <w:spacing w:val="2"/>
          <w:w w:val="100"/>
          <w:b/>
          <w:bCs/>
        </w:rPr>
        <w:t>v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en</w:t>
      </w:r>
      <w:r>
        <w:rPr>
          <w:rFonts w:ascii="Rockwell Extra Bold" w:hAnsi="Rockwell Extra Bold" w:cs="Rockwell Extra Bold" w:eastAsia="Rockwell Extra Bold"/>
          <w:sz w:val="56"/>
          <w:szCs w:val="56"/>
          <w:spacing w:val="1"/>
          <w:w w:val="100"/>
          <w:b/>
          <w:bCs/>
        </w:rPr>
        <w:t>t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ion</w:t>
      </w:r>
      <w:r>
        <w:rPr>
          <w:rFonts w:ascii="Rockwell Extra Bold" w:hAnsi="Rockwell Extra Bold" w:cs="Rockwell Extra Bold" w:eastAsia="Rockwell Extra Bold"/>
          <w:sz w:val="56"/>
          <w:szCs w:val="56"/>
          <w:spacing w:val="-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56"/>
          <w:szCs w:val="56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99"/>
        </w:rPr>
        <w:t>ay,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56"/>
          <w:szCs w:val="5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56"/>
          <w:szCs w:val="56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position w:val="25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25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43"/>
          <w:w w:val="100"/>
          <w:position w:val="25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56"/>
          <w:szCs w:val="5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atur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ay,</w:t>
      </w:r>
      <w:r>
        <w:rPr>
          <w:rFonts w:ascii="Times New Roman" w:hAnsi="Times New Roman" w:cs="Times New Roman" w:eastAsia="Times New Roman"/>
          <w:sz w:val="56"/>
          <w:szCs w:val="56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56"/>
          <w:szCs w:val="56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56"/>
          <w:szCs w:val="56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position w:val="25"/>
        </w:rPr>
        <w:t>th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position w:val="25"/>
        </w:rPr>
        <w:t> 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We’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2"/>
          <w:w w:val="100"/>
          <w:position w:val="0"/>
        </w:rPr>
        <w:t>l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l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 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see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 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you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2"/>
          <w:w w:val="100"/>
          <w:position w:val="0"/>
        </w:rPr>
        <w:t> 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in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 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J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2"/>
          <w:w w:val="100"/>
          <w:position w:val="0"/>
        </w:rPr>
        <w:t>a</w:t>
      </w:r>
      <w:r>
        <w:rPr>
          <w:rFonts w:ascii="Edwardian Script ITC" w:hAnsi="Edwardian Script ITC" w:cs="Edwardian Script ITC" w:eastAsia="Edwardian Script ITC"/>
          <w:sz w:val="72"/>
          <w:szCs w:val="72"/>
          <w:spacing w:val="0"/>
          <w:w w:val="100"/>
          <w:position w:val="0"/>
        </w:rPr>
        <w:t>sper!!!</w:t>
      </w:r>
    </w:p>
    <w:p>
      <w:pPr>
        <w:spacing w:before="0" w:after="0" w:line="439" w:lineRule="exact"/>
        <w:ind w:left="1245" w:right="733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44"/>
          <w:szCs w:val="4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Membe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ship</w:t>
      </w:r>
      <w:r>
        <w:rPr>
          <w:rFonts w:ascii="Times New Roman" w:hAnsi="Times New Roman" w:cs="Times New Roman" w:eastAsia="Times New Roman"/>
          <w:sz w:val="44"/>
          <w:szCs w:val="44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ewal</w:t>
      </w:r>
      <w:r>
        <w:rPr>
          <w:rFonts w:ascii="Times New Roman" w:hAnsi="Times New Roman" w:cs="Times New Roman" w:eastAsia="Times New Roman"/>
          <w:sz w:val="44"/>
          <w:szCs w:val="4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</w:rPr>
        <w:t>orm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517" w:lineRule="exact"/>
        <w:ind w:left="2192" w:right="1673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Bu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ler</w:t>
      </w:r>
      <w:r>
        <w:rPr>
          <w:rFonts w:ascii="Times New Roman" w:hAnsi="Times New Roman" w:cs="Times New Roman" w:eastAsia="Times New Roman"/>
          <w:sz w:val="44"/>
          <w:szCs w:val="44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before</w:t>
      </w:r>
      <w:r>
        <w:rPr>
          <w:rFonts w:ascii="Times New Roman" w:hAnsi="Times New Roman" w:cs="Times New Roman" w:eastAsia="Times New Roman"/>
          <w:sz w:val="44"/>
          <w:szCs w:val="44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arch</w:t>
      </w:r>
      <w:r>
        <w:rPr>
          <w:rFonts w:ascii="Times New Roman" w:hAnsi="Times New Roman" w:cs="Times New Roman" w:eastAsia="Times New Roman"/>
          <w:sz w:val="44"/>
          <w:szCs w:val="44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44"/>
          <w:szCs w:val="44"/>
          <w:spacing w:val="5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  <w:position w:val="19"/>
        </w:rPr>
        <w:t>st</w:t>
      </w:r>
      <w:r>
        <w:rPr>
          <w:rFonts w:ascii="Times New Roman" w:hAnsi="Times New Roman" w:cs="Times New Roman" w:eastAsia="Times New Roman"/>
          <w:sz w:val="29"/>
          <w:szCs w:val="29"/>
          <w:spacing w:val="33"/>
          <w:w w:val="100"/>
          <w:b/>
          <w:bCs/>
          <w:position w:val="19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position w:val="-1"/>
        </w:rPr>
        <w:t>!!!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20" w:bottom="280" w:left="440" w:right="9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4" w:lineRule="exact"/>
        <w:ind w:left="2865" w:right="2832"/>
        <w:jc w:val="center"/>
        <w:rPr>
          <w:rFonts w:ascii="Rockwell Extra Bold" w:hAnsi="Rockwell Extra Bold" w:cs="Rockwell Extra Bold" w:eastAsia="Rockwell Extra Bold"/>
          <w:sz w:val="44"/>
          <w:szCs w:val="44"/>
        </w:rPr>
      </w:pPr>
      <w:rPr/>
      <w:r>
        <w:rPr/>
        <w:pict>
          <v:shape style="position:absolute;margin-left:25.610001pt;margin-top:-9.793298pt;width:92.962447pt;height:123.333869pt;mso-position-horizontal-relative:page;mso-position-vertical-relative:paragraph;z-index:-464" type="#_x0000_t75">
            <v:imagedata r:id="rId8" o:title=""/>
          </v:shape>
        </w:pict>
      </w:r>
      <w:r>
        <w:rPr/>
        <w:pict>
          <v:shape style="position:absolute;margin-left:502.609985pt;margin-top:-9.740130pt;width:83.721535pt;height:126.233672pt;mso-position-horizontal-relative:page;mso-position-vertical-relative:paragraph;z-index:-463" type="#_x0000_t75">
            <v:imagedata r:id="rId9" o:title=""/>
          </v:shape>
        </w:pic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Uhl</w:t>
      </w:r>
      <w:r>
        <w:rPr>
          <w:rFonts w:ascii="Rockwell Extra Bold" w:hAnsi="Rockwell Extra Bold" w:cs="Rockwell Extra Bold" w:eastAsia="Rockwell Extra Bold"/>
          <w:sz w:val="44"/>
          <w:szCs w:val="44"/>
          <w:spacing w:val="-1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44"/>
          <w:szCs w:val="44"/>
          <w:spacing w:val="3"/>
          <w:w w:val="100"/>
          <w:b/>
          <w:bCs/>
        </w:rPr>
        <w:t>C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ol</w:t>
      </w:r>
      <w:r>
        <w:rPr>
          <w:rFonts w:ascii="Rockwell Extra Bold" w:hAnsi="Rockwell Extra Bold" w:cs="Rockwell Extra Bold" w:eastAsia="Rockwell Extra Bold"/>
          <w:sz w:val="44"/>
          <w:szCs w:val="44"/>
          <w:spacing w:val="-2"/>
          <w:w w:val="100"/>
          <w:b/>
          <w:bCs/>
        </w:rPr>
        <w:t>l</w:t>
      </w:r>
      <w:r>
        <w:rPr>
          <w:rFonts w:ascii="Rockwell Extra Bold" w:hAnsi="Rockwell Extra Bold" w:cs="Rockwell Extra Bold" w:eastAsia="Rockwell Extra Bold"/>
          <w:sz w:val="44"/>
          <w:szCs w:val="44"/>
          <w:spacing w:val="3"/>
          <w:w w:val="100"/>
          <w:b/>
          <w:bCs/>
        </w:rPr>
        <w:t>e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ctors</w:t>
      </w:r>
      <w:r>
        <w:rPr>
          <w:rFonts w:ascii="Rockwell Extra Bold" w:hAnsi="Rockwell Extra Bold" w:cs="Rockwell Extra Bold" w:eastAsia="Rockwell Extra Bold"/>
          <w:sz w:val="44"/>
          <w:szCs w:val="44"/>
          <w:spacing w:val="-27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44"/>
          <w:szCs w:val="44"/>
          <w:spacing w:val="1"/>
          <w:w w:val="99"/>
          <w:b/>
          <w:bCs/>
        </w:rPr>
        <w:t>S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99"/>
          <w:b/>
          <w:bCs/>
        </w:rPr>
        <w:t>o</w:t>
      </w:r>
      <w:r>
        <w:rPr>
          <w:rFonts w:ascii="Rockwell Extra Bold" w:hAnsi="Rockwell Extra Bold" w:cs="Rockwell Extra Bold" w:eastAsia="Rockwell Extra Bold"/>
          <w:sz w:val="44"/>
          <w:szCs w:val="44"/>
          <w:spacing w:val="2"/>
          <w:w w:val="99"/>
          <w:b/>
          <w:bCs/>
        </w:rPr>
        <w:t>c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99"/>
          <w:b/>
          <w:bCs/>
        </w:rPr>
        <w:t>iety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52" w:right="4810"/>
        <w:jc w:val="center"/>
        <w:rPr>
          <w:rFonts w:ascii="Rockwell Extra Bold" w:hAnsi="Rockwell Extra Bold" w:cs="Rockwell Extra Bold" w:eastAsia="Rockwell Extra Bold"/>
          <w:sz w:val="22"/>
          <w:szCs w:val="22"/>
        </w:rPr>
      </w:pPr>
      <w:rPr/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  <w:b/>
          <w:bCs/>
        </w:rPr>
        <w:t>Janu</w:t>
      </w:r>
      <w:r>
        <w:rPr>
          <w:rFonts w:ascii="Rockwell Extra Bold" w:hAnsi="Rockwell Extra Bold" w:cs="Rockwell Extra Bold" w:eastAsia="Rockwell Extra Bold"/>
          <w:sz w:val="22"/>
          <w:szCs w:val="22"/>
          <w:spacing w:val="-2"/>
          <w:w w:val="100"/>
          <w:b/>
          <w:bCs/>
        </w:rPr>
        <w:t>a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  <w:b/>
          <w:bCs/>
        </w:rPr>
        <w:t>ry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2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0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1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  <w:b/>
          <w:bCs/>
        </w:rPr>
        <w:t>0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41" w:right="2500"/>
        <w:jc w:val="center"/>
        <w:rPr>
          <w:rFonts w:ascii="Rockwell Extra Bold" w:hAnsi="Rockwell Extra Bold" w:cs="Rockwell Extra Bold" w:eastAsia="Rockwell Extra Bold"/>
          <w:sz w:val="22"/>
          <w:szCs w:val="22"/>
        </w:rPr>
      </w:pPr>
      <w:rPr/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1" w:lineRule="exact"/>
        <w:ind w:left="2777" w:right="2822"/>
        <w:jc w:val="center"/>
        <w:rPr>
          <w:rFonts w:ascii="Rockwell Extra Bold" w:hAnsi="Rockwell Extra Bold" w:cs="Rockwell Extra Bold" w:eastAsia="Rockwell Extra Bold"/>
          <w:sz w:val="36"/>
          <w:szCs w:val="36"/>
        </w:rPr>
      </w:pPr>
      <w:rPr/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F</w:t>
      </w:r>
      <w:r>
        <w:rPr>
          <w:rFonts w:ascii="Rockwell Extra Bold" w:hAnsi="Rockwell Extra Bold" w:cs="Rockwell Extra Bold" w:eastAsia="Rockwell Extra Bold"/>
          <w:sz w:val="36"/>
          <w:szCs w:val="36"/>
          <w:spacing w:val="-1"/>
          <w:w w:val="100"/>
          <w:b/>
          <w:bCs/>
          <w:position w:val="-1"/>
        </w:rPr>
        <w:t>r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m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T</w:t>
      </w:r>
      <w:r>
        <w:rPr>
          <w:rFonts w:ascii="Rockwell Extra Bold" w:hAnsi="Rockwell Extra Bold" w:cs="Rockwell Extra Bold" w:eastAsia="Rockwell Extra Bold"/>
          <w:sz w:val="36"/>
          <w:szCs w:val="36"/>
          <w:spacing w:val="-2"/>
          <w:w w:val="100"/>
          <w:b/>
          <w:bCs/>
          <w:position w:val="-1"/>
        </w:rPr>
        <w:t>h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e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-4"/>
          <w:w w:val="100"/>
          <w:b/>
          <w:bCs/>
          <w:position w:val="-1"/>
        </w:rPr>
        <w:t>P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resi</w:t>
      </w:r>
      <w:r>
        <w:rPr>
          <w:rFonts w:ascii="Rockwell Extra Bold" w:hAnsi="Rockwell Extra Bold" w:cs="Rockwell Extra Bold" w:eastAsia="Rockwell Extra Bold"/>
          <w:sz w:val="36"/>
          <w:szCs w:val="36"/>
          <w:spacing w:val="-1"/>
          <w:w w:val="100"/>
          <w:b/>
          <w:bCs/>
          <w:position w:val="-1"/>
        </w:rPr>
        <w:t>d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ent’s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Desk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11" w:right="288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Hilgem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nsvil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sboro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$60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didn’t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76" w:lineRule="exact"/>
        <w:ind w:left="311" w:right="278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ouldn’t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ashtr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311" w:right="442" w:firstLine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his!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st!</w:t>
      </w:r>
    </w:p>
    <w:p>
      <w:pPr>
        <w:spacing w:before="0" w:after="0" w:line="273" w:lineRule="exact"/>
        <w:ind w:left="3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Uhhhhhhhl!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4" w:after="0" w:line="240" w:lineRule="auto"/>
        <w:ind w:left="66" w:right="9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1" w:lineRule="exact"/>
        <w:ind w:left="3020" w:right="2981"/>
        <w:jc w:val="center"/>
        <w:rPr>
          <w:rFonts w:ascii="Rockwell Extra Bold" w:hAnsi="Rockwell Extra Bold" w:cs="Rockwell Extra Bold" w:eastAsia="Rockwell Extra Bold"/>
          <w:sz w:val="36"/>
          <w:szCs w:val="36"/>
        </w:rPr>
      </w:pPr>
      <w:rPr/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F</w:t>
      </w:r>
      <w:r>
        <w:rPr>
          <w:rFonts w:ascii="Rockwell Extra Bold" w:hAnsi="Rockwell Extra Bold" w:cs="Rockwell Extra Bold" w:eastAsia="Rockwell Extra Bold"/>
          <w:sz w:val="36"/>
          <w:szCs w:val="36"/>
          <w:spacing w:val="-1"/>
          <w:w w:val="100"/>
          <w:b/>
          <w:bCs/>
          <w:position w:val="-1"/>
        </w:rPr>
        <w:t>r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m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t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h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e</w:t>
      </w:r>
      <w:r>
        <w:rPr>
          <w:rFonts w:ascii="Rockwell Extra Bold" w:hAnsi="Rockwell Extra Bold" w:cs="Rockwell Extra Bold" w:eastAsia="Rockwell Extra Bold"/>
          <w:sz w:val="36"/>
          <w:szCs w:val="36"/>
          <w:spacing w:val="-1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-1"/>
          <w:w w:val="100"/>
          <w:b/>
          <w:bCs/>
          <w:position w:val="-1"/>
        </w:rPr>
        <w:t>P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ress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S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e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99"/>
          <w:b/>
          <w:bCs/>
          <w:position w:val="-1"/>
        </w:rPr>
        <w:t>c</w:t>
      </w:r>
      <w:r>
        <w:rPr>
          <w:rFonts w:ascii="Rockwell Extra Bold" w:hAnsi="Rockwell Extra Bold" w:cs="Rockwell Extra Bold" w:eastAsia="Rockwell Extra Bold"/>
          <w:sz w:val="36"/>
          <w:szCs w:val="36"/>
          <w:spacing w:val="-1"/>
          <w:w w:val="99"/>
          <w:b/>
          <w:bCs/>
          <w:position w:val="-1"/>
        </w:rPr>
        <w:t>r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e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t</w:t>
      </w:r>
      <w:r>
        <w:rPr>
          <w:rFonts w:ascii="Rockwell Extra Bold" w:hAnsi="Rockwell Extra Bold" w:cs="Rockwell Extra Bold" w:eastAsia="Rockwell Extra Bold"/>
          <w:sz w:val="36"/>
          <w:szCs w:val="36"/>
          <w:spacing w:val="1"/>
          <w:w w:val="100"/>
          <w:b/>
          <w:bCs/>
          <w:position w:val="-1"/>
        </w:rPr>
        <w:t>a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99"/>
          <w:b/>
          <w:bCs/>
          <w:position w:val="-1"/>
        </w:rPr>
        <w:t>ry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1" w:right="3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311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7" w:after="0" w:line="271" w:lineRule="exact"/>
        <w:ind w:left="3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pt;margin-top:41.453117pt;width:558pt;height:81pt;mso-position-horizontal-relative:page;mso-position-vertical-relative:paragraph;z-index:-462" coordorigin="540,829" coordsize="11160,1620">
            <v:shape style="position:absolute;left:540;top:829;width:11160;height:1620" coordorigin="540,829" coordsize="11160,1620" path="m540,2449l11700,2449,11700,829,540,829,540,2449xe" filled="f" stroked="t" strokeweight="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9"/>
          <w:w w:val="100"/>
          <w:position w:val="-1"/>
        </w:rPr>
        <w:t> </w:t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maundp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uhls@com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st.ne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4724" w:right="4682"/>
        <w:jc w:val="center"/>
        <w:rPr>
          <w:rFonts w:ascii="Rockwell Extra Bold" w:hAnsi="Rockwell Extra Bold" w:cs="Rockwell Extra Bold" w:eastAsia="Rockwell Extra Bold"/>
          <w:sz w:val="24"/>
          <w:szCs w:val="24"/>
        </w:rPr>
      </w:pPr>
      <w:rPr/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W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hat</w:t>
      </w:r>
      <w:r>
        <w:rPr>
          <w:rFonts w:ascii="Rockwell Extra Bold" w:hAnsi="Rockwell Extra Bold" w:cs="Rockwell Extra Bold" w:eastAsia="Rockwell Extra Bold"/>
          <w:sz w:val="24"/>
          <w:szCs w:val="24"/>
          <w:spacing w:val="1"/>
          <w:w w:val="100"/>
          <w:b/>
          <w:bCs/>
        </w:rPr>
        <w:t>’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s</w:t>
      </w:r>
      <w:r>
        <w:rPr>
          <w:rFonts w:ascii="Rockwell Extra Bold" w:hAnsi="Rockwell Extra Bold" w:cs="Rockwell Extra Bold" w:eastAsia="Rockwell Extra Bold"/>
          <w:sz w:val="24"/>
          <w:szCs w:val="24"/>
          <w:spacing w:val="1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In</w:t>
      </w:r>
      <w:r>
        <w:rPr>
          <w:rFonts w:ascii="Rockwell Extra Bold" w:hAnsi="Rockwell Extra Bold" w:cs="Rockwell Extra Bold" w:eastAsia="Rockwell Extra Bold"/>
          <w:sz w:val="24"/>
          <w:szCs w:val="24"/>
          <w:spacing w:val="1"/>
          <w:w w:val="100"/>
          <w:b/>
          <w:bCs/>
        </w:rPr>
        <w:t>s</w:t>
      </w:r>
      <w:r>
        <w:rPr>
          <w:rFonts w:ascii="Rockwell Extra Bold" w:hAnsi="Rockwell Extra Bold" w:cs="Rockwell Extra Bold" w:eastAsia="Rockwell Extra Bold"/>
          <w:sz w:val="24"/>
          <w:szCs w:val="24"/>
          <w:spacing w:val="1"/>
          <w:w w:val="99"/>
          <w:b/>
          <w:bCs/>
        </w:rPr>
        <w:t>i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de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295" w:right="261"/>
        <w:jc w:val="center"/>
        <w:tabs>
          <w:tab w:pos="7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P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2: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P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3:</w:t>
      </w:r>
      <w:r>
        <w:rPr>
          <w:rFonts w:ascii="Rockwell Extra Bold" w:hAnsi="Rockwell Extra Bold" w:cs="Rockwell Extra Bold" w:eastAsia="Rockwell Extra Bold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81" w:lineRule="exact"/>
        <w:ind w:left="295" w:right="422"/>
        <w:jc w:val="center"/>
        <w:tabs>
          <w:tab w:pos="7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P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2: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P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3: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6" w:after="0" w:line="240" w:lineRule="auto"/>
        <w:ind w:left="333" w:right="-20"/>
        <w:jc w:val="left"/>
        <w:tabs>
          <w:tab w:pos="7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P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2: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Rockwell Extra Bold" w:hAnsi="Rockwell Extra Bold" w:cs="Rockwell Extra Bold" w:eastAsia="Rockwell Extra Bold"/>
          <w:sz w:val="24"/>
          <w:szCs w:val="24"/>
          <w:spacing w:val="-1"/>
          <w:w w:val="100"/>
          <w:b/>
          <w:bCs/>
        </w:rPr>
        <w:t>P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3: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NumType w:start="1"/>
          <w:pgMar w:footer="771" w:header="0" w:top="520" w:bottom="960" w:left="380" w:right="400"/>
          <w:footerReference w:type="default" r:id="rId7"/>
          <w:pgSz w:w="12240" w:h="15840"/>
        </w:sectPr>
      </w:pPr>
      <w:rPr/>
    </w:p>
    <w:p>
      <w:pPr>
        <w:spacing w:before="51" w:after="0" w:line="240" w:lineRule="auto"/>
        <w:ind w:left="1458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ottery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Coll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ent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90" w:right="565" w:firstLine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coll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oyable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passiona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olle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40"/>
          <w:szCs w:val="4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ery,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ured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849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1944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Hunti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gburg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1" w:top="600" w:bottom="960" w:left="580" w:right="600"/>
          <w:pgSz w:w="12240" w:h="158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464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3.200012pt;margin-top:-170.616882pt;width:263.5pt;height:230.45pt;mso-position-horizontal-relative:page;mso-position-vertical-relative:paragraph;z-index:-460" coordorigin="6264,-3412" coordsize="5270,4609">
            <v:shape style="position:absolute;left:6264;top:-3412;width:5270;height:4609" type="#_x0000_t75">
              <v:imagedata r:id="rId11" o:title=""/>
            </v:shape>
            <v:group style="position:absolute;left:6480;top:-2585;width:4860;height:2700" coordorigin="6480,-2585" coordsize="4860,2700">
              <v:shape style="position:absolute;left:6480;top:-2585;width:4860;height:2700" coordorigin="6480,-2585" coordsize="4860,2700" path="m6480,115l11340,115,11340,-2585,6480,-2585,6480,115e" filled="t" fillcolor="#FFFFFF" stroked="f">
                <v:path arrowok="t"/>
                <v:fill/>
              </v:shape>
            </v:group>
            <v:group style="position:absolute;left:6480;top:-2585;width:4860;height:2700" coordorigin="6480,-2585" coordsize="4860,2700">
              <v:shape style="position:absolute;left:6480;top:-2585;width:4860;height:2700" coordorigin="6480,-2585" coordsize="4860,2700" path="m6480,115l11340,115,11340,-2585,6480,-2585,6480,11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13" w:after="0" w:line="240" w:lineRule="auto"/>
        <w:ind w:left="429" w:right="909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6"/>
          <w:szCs w:val="36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ct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Com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any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" w:after="0" w:line="240" w:lineRule="auto"/>
        <w:ind w:left="1458" w:right="194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Jas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74" w:lineRule="exact"/>
        <w:ind w:left="-38" w:right="4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96" w:right="573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urd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y,</w:t>
      </w:r>
      <w:r>
        <w:rPr>
          <w:rFonts w:ascii="Verdana" w:hAnsi="Verdana" w:cs="Verdana" w:eastAsia="Verdana"/>
          <w:sz w:val="24"/>
          <w:szCs w:val="2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6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,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20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24"/>
          <w:szCs w:val="24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99"/>
          <w:b/>
          <w:bCs/>
        </w:rPr>
        <w:t>00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" w:right="519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.M.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Scha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rs.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“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ry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s”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wi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89" w:right="572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ven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r,</w:t>
      </w:r>
      <w:r>
        <w:rPr>
          <w:rFonts w:ascii="Verdana" w:hAnsi="Verdana" w:cs="Verdana" w:eastAsia="Verdana"/>
          <w:sz w:val="24"/>
          <w:szCs w:val="24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20" w:bottom="280" w:left="580" w:right="600"/>
          <w:cols w:num="2" w:equalWidth="0">
            <w:col w:w="4676" w:space="1424"/>
            <w:col w:w="4960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36pt;margin-top:27pt;width:549pt;height:171pt;mso-position-horizontal-relative:page;mso-position-vertical-relative:page;z-index:-461" coordorigin="720,540" coordsize="10980,3420">
            <v:shape style="position:absolute;left:720;top:540;width:10980;height:3420" coordorigin="720,540" coordsize="10980,3420" path="m720,3960l11700,3960,11700,540,720,540,720,3960xe" filled="f" stroked="t" strokeweight="4.5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.5pt;margin-top:-300.586884pt;width:254.55pt;height:246pt;mso-position-horizontal-relative:page;mso-position-vertical-relative:paragraph;z-index:-459" coordorigin="690,-6012" coordsize="5091,4920">
            <v:group style="position:absolute;left:720;top:-5982;width:5031;height:4860" coordorigin="720,-5982" coordsize="5031,4860">
              <v:shape style="position:absolute;left:720;top:-5982;width:5031;height:4860" coordorigin="720,-5982" coordsize="5031,4860" path="m720,-1122l5751,-1122,5751,-5982,720,-5982,720,-1122xe" filled="f" stroked="t" strokeweight="3pt" strokecolor="#000000">
                <v:path arrowok="t"/>
              </v:shape>
              <v:shape style="position:absolute;left:893;top:-5878;width:4745;height:3170" type="#_x0000_t75">
                <v:imagedata r:id="rId12" o:title=""/>
              </v:shape>
            </v:group>
            <v:group style="position:absolute;left:900;top:-2562;width:4680;height:1260" coordorigin="900,-2562" coordsize="4680,1260">
              <v:shape style="position:absolute;left:900;top:-2562;width:4680;height:1260" coordorigin="900,-2562" coordsize="4680,1260" path="m900,-1302l5580,-1302,5580,-2562,900,-2562,900,-1302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</w:p>
    <w:p>
      <w:pPr>
        <w:spacing w:before="3" w:after="0" w:line="276" w:lineRule="exact"/>
        <w:ind w:left="104" w:right="1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Uhling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Uhls</w:t>
      </w:r>
    </w:p>
    <w:p>
      <w:pPr>
        <w:jc w:val="left"/>
        <w:spacing w:after="0"/>
        <w:sectPr>
          <w:type w:val="continuous"/>
          <w:pgSz w:w="12240" w:h="15840"/>
          <w:pgMar w:top="720" w:bottom="280" w:left="580" w:right="600"/>
        </w:sectPr>
      </w:pPr>
      <w:rPr/>
    </w:p>
    <w:p>
      <w:pPr>
        <w:spacing w:before="66" w:after="0" w:line="240" w:lineRule="auto"/>
        <w:ind w:left="1070" w:right="929"/>
        <w:jc w:val="center"/>
        <w:rPr>
          <w:rFonts w:ascii="Monotype Corsiva" w:hAnsi="Monotype Corsiva" w:cs="Monotype Corsiva" w:eastAsia="Monotype Corsiva"/>
          <w:sz w:val="40"/>
          <w:szCs w:val="40"/>
        </w:rPr>
      </w:pPr>
      <w:rPr/>
      <w:r>
        <w:rPr>
          <w:rFonts w:ascii="Monotype Corsiva" w:hAnsi="Monotype Corsiva" w:cs="Monotype Corsiva" w:eastAsia="Monotype Corsiva"/>
          <w:sz w:val="40"/>
          <w:szCs w:val="40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  <w:u w:val="thick" w:color="000000"/>
        </w:rPr>
        <w:t>OFFICERS</w:t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0" w:right="8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768" w:right="6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</w:p>
    <w:p>
      <w:pPr>
        <w:spacing w:before="0" w:after="0" w:line="240" w:lineRule="auto"/>
        <w:ind w:left="898" w:right="7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nsvil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47714</w:t>
      </w:r>
    </w:p>
    <w:p>
      <w:pPr>
        <w:spacing w:before="0" w:after="0" w:line="240" w:lineRule="auto"/>
        <w:ind w:left="1270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7948</w:t>
      </w:r>
    </w:p>
    <w:p>
      <w:pPr>
        <w:spacing w:before="0" w:after="0" w:line="240" w:lineRule="auto"/>
        <w:ind w:left="641" w:right="5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lbain@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vs.k12.in.us</w:t>
        </w:r>
      </w:hyperlink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4" w:right="-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Patmore</w:t>
      </w:r>
    </w:p>
    <w:p>
      <w:pPr>
        <w:spacing w:before="0" w:after="0" w:line="240" w:lineRule="auto"/>
        <w:ind w:left="1296" w:right="11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706</w:t>
      </w:r>
    </w:p>
    <w:p>
      <w:pPr>
        <w:spacing w:before="0" w:after="0" w:line="240" w:lineRule="auto"/>
        <w:ind w:left="833" w:right="6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47579</w:t>
      </w:r>
    </w:p>
    <w:p>
      <w:pPr>
        <w:spacing w:before="0" w:after="0" w:line="240" w:lineRule="auto"/>
        <w:ind w:left="1270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2069</w:t>
      </w:r>
    </w:p>
    <w:p>
      <w:pPr>
        <w:spacing w:before="0" w:after="0" w:line="240" w:lineRule="auto"/>
        <w:ind w:left="701" w:right="5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spatmor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@ps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i.n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</w:hyperlink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4" w:right="1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Busler</w:t>
      </w:r>
    </w:p>
    <w:p>
      <w:pPr>
        <w:spacing w:before="0" w:after="0" w:line="240" w:lineRule="auto"/>
        <w:ind w:left="1233" w:right="10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</w:t>
      </w:r>
    </w:p>
    <w:p>
      <w:pPr>
        <w:spacing w:before="0" w:after="0" w:line="240" w:lineRule="auto"/>
        <w:ind w:left="833" w:right="6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47579</w:t>
      </w:r>
    </w:p>
    <w:p>
      <w:pPr>
        <w:spacing w:before="0" w:after="0" w:line="139" w:lineRule="exact"/>
        <w:ind w:left="1270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544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2987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6" w:after="0" w:line="240" w:lineRule="auto"/>
        <w:ind w:left="785" w:right="-20"/>
        <w:jc w:val="left"/>
        <w:rPr>
          <w:rFonts w:ascii="Monotype Corsiva" w:hAnsi="Monotype Corsiva" w:cs="Monotype Corsiva" w:eastAsia="Monotype Corsiva"/>
          <w:sz w:val="40"/>
          <w:szCs w:val="40"/>
        </w:rPr>
      </w:pPr>
      <w:rPr/>
      <w:r>
        <w:rPr/>
        <w:br w:type="column"/>
      </w:r>
      <w:r>
        <w:rPr>
          <w:rFonts w:ascii="Monotype Corsiva" w:hAnsi="Monotype Corsiva" w:cs="Monotype Corsiva" w:eastAsia="Monotype Corsiva"/>
          <w:sz w:val="40"/>
          <w:szCs w:val="40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  <w:u w:val="thick" w:color="000000"/>
        </w:rPr>
        <w:t>Hap</w:t>
      </w:r>
      <w:r>
        <w:rPr>
          <w:rFonts w:ascii="Monotype Corsiva" w:hAnsi="Monotype Corsiva" w:cs="Monotype Corsiva" w:eastAsia="Monotype Corsiva"/>
          <w:sz w:val="40"/>
          <w:szCs w:val="40"/>
          <w:spacing w:val="-2"/>
          <w:w w:val="100"/>
          <w:i/>
          <w:u w:val="thick" w:color="000000"/>
        </w:rPr>
        <w:t>p</w:t>
      </w:r>
      <w:r>
        <w:rPr>
          <w:rFonts w:ascii="Monotype Corsiva" w:hAnsi="Monotype Corsiva" w:cs="Monotype Corsiva" w:eastAsia="Monotype Corsiva"/>
          <w:sz w:val="40"/>
          <w:szCs w:val="40"/>
          <w:spacing w:val="-2"/>
          <w:w w:val="100"/>
          <w:i/>
          <w:u w:val="thick" w:color="000000"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  <w:u w:val="thick" w:color="000000"/>
        </w:rPr>
        <w:t>enin</w:t>
      </w:r>
      <w:r>
        <w:rPr>
          <w:rFonts w:ascii="Monotype Corsiva" w:hAnsi="Monotype Corsiva" w:cs="Monotype Corsiva" w:eastAsia="Monotype Corsiva"/>
          <w:sz w:val="40"/>
          <w:szCs w:val="40"/>
          <w:spacing w:val="1"/>
          <w:w w:val="100"/>
          <w:i/>
          <w:u w:val="thick" w:color="000000"/>
        </w:rPr>
        <w:t>g</w:t>
      </w:r>
      <w:r>
        <w:rPr>
          <w:rFonts w:ascii="Monotype Corsiva" w:hAnsi="Monotype Corsiva" w:cs="Monotype Corsiva" w:eastAsia="Monotype Corsiva"/>
          <w:sz w:val="40"/>
          <w:szCs w:val="40"/>
          <w:spacing w:val="1"/>
          <w:w w:val="100"/>
          <w:i/>
          <w:u w:val="thick" w:color="000000"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  <w:u w:val="thick" w:color="000000"/>
        </w:rPr>
        <w:t>s</w:t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exact"/>
        <w:ind w:right="-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37.699989pt;width:207pt;height:360pt;mso-position-horizontal-relative:page;mso-position-vertical-relative:paragraph;z-index:-457" coordorigin="720,-754" coordsize="4140,7200">
            <v:shape style="position:absolute;left:720;top:-754;width:4140;height:7200" coordorigin="720,-754" coordsize="4140,7200" path="m720,6446l4860,6446,4860,-754,720,-754,720,6446xe" filled="f" stroked="t" strokeweight="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irotin.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’ll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wished</w:t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4" w:right="41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4" w:right="3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irley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5" w:right="16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9.5pt;margin-top:37.905945pt;width:318pt;height:480pt;mso-position-horizontal-relative:page;mso-position-vertical-relative:paragraph;z-index:-454" coordorigin="5190,758" coordsize="6360,9600">
            <v:group style="position:absolute;left:5220;top:788;width:6300;height:9540" coordorigin="5220,788" coordsize="6300,9540">
              <v:shape style="position:absolute;left:5220;top:788;width:6300;height:9540" coordorigin="5220,788" coordsize="6300,9540" path="m5220,10328l11520,10328,11520,788,5220,788,5220,10328xe" filled="f" stroked="t" strokeweight="3pt" strokecolor="#000000">
                <v:path arrowok="t"/>
              </v:shape>
              <v:shape style="position:absolute;left:5393;top:3157;width:5995;height:4488" type="#_x0000_t75">
                <v:imagedata r:id="rId15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771" w:top="580" w:bottom="840" w:left="800" w:right="840"/>
          <w:pgSz w:w="12240" w:h="15840"/>
          <w:cols w:num="3" w:equalWidth="0">
            <w:col w:w="3860" w:space="734"/>
            <w:col w:w="3246" w:space="847"/>
            <w:col w:w="1913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1" w:right="2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55.5pt;margin-top:-251.42688pt;width:124pt;height:223pt;mso-position-horizontal-relative:page;mso-position-vertical-relative:paragraph;z-index:-458" coordorigin="9110,-5029" coordsize="2480,4460">
            <v:group style="position:absolute;left:9120;top:-5019;width:2460;height:4440" coordorigin="9120,-5019" coordsize="2460,4440">
              <v:shape style="position:absolute;left:9120;top:-5019;width:2460;height:4440" coordorigin="9120,-5019" coordsize="2460,4440" path="m11580,-5019l9120,-5019,9120,-579,11580,-579,11580,-599,9140,-599,9140,-4999,11580,-4999,11580,-5019e" filled="t" fillcolor="#000000" stroked="f">
                <v:path arrowok="t"/>
                <v:fill/>
              </v:shape>
            </v:group>
            <v:group style="position:absolute;left:11570;top:-4999;width:2;height:4400" coordorigin="11570,-4999" coordsize="2,4400">
              <v:shape style="position:absolute;left:11570;top:-4999;width:2;height:4400" coordorigin="11570,-4999" coordsize="0,4400" path="m11570,-4999l11570,-599e" filled="f" stroked="t" strokeweight="1.1pt" strokecolor="#000000">
                <v:path arrowok="t"/>
              </v:shape>
            </v:group>
            <v:group style="position:absolute;left:9160;top:-4979;width:2380;height:4360" coordorigin="9160,-4979" coordsize="2380,4360">
              <v:shape style="position:absolute;left:9160;top:-4979;width:2380;height:4360" coordorigin="9160,-4979" coordsize="2380,4360" path="m11540,-4979l9160,-4979,9160,-619,11540,-619,11540,-659,9200,-659,9200,-4939,11540,-4939,11540,-4979e" filled="t" fillcolor="#000000" stroked="f">
                <v:path arrowok="t"/>
                <v:fill/>
              </v:shape>
            </v:group>
            <v:group style="position:absolute;left:11520;top:-4939;width:2;height:4280" coordorigin="11520,-4939" coordsize="2,4280">
              <v:shape style="position:absolute;left:11520;top:-4939;width:2;height:4280" coordorigin="11520,-4939" coordsize="0,4280" path="m11520,-4939l11520,-659e" filled="f" stroked="t" strokeweight="2.1pt" strokecolor="#000000">
                <v:path arrowok="t"/>
              </v:shape>
            </v:group>
            <v:group style="position:absolute;left:9220;top:-4919;width:2260;height:4240" coordorigin="9220,-4919" coordsize="2260,4240">
              <v:shape style="position:absolute;left:9220;top:-4919;width:2260;height:4240" coordorigin="9220,-4919" coordsize="2260,4240" path="m11480,-4919l9220,-4919,9220,-679,11480,-679,11480,-699,9240,-699,9240,-4899,11480,-4899,11480,-4919e" filled="t" fillcolor="#000000" stroked="f">
                <v:path arrowok="t"/>
                <v:fill/>
              </v:shape>
            </v:group>
            <v:group style="position:absolute;left:11470;top:-4899;width:2;height:4200" coordorigin="11470,-4899" coordsize="2,4200">
              <v:shape style="position:absolute;left:11470;top:-4899;width:2;height:4200" coordorigin="11470,-4899" coordsize="0,4200" path="m11470,-4899l11470,-699e" filled="f" stroked="t" strokeweight="1.1pt" strokecolor="#000000">
                <v:path arrowok="t"/>
              </v:shape>
              <v:shape style="position:absolute;left:9384;top:-4827;width:1862;height:2940" type="#_x0000_t75">
                <v:imagedata r:id="rId16" o:title=""/>
              </v:shape>
            </v:group>
            <w10:wrap type="none"/>
          </v:group>
        </w:pict>
      </w:r>
      <w:r>
        <w:rPr/>
        <w:pict>
          <v:group style="position:absolute;margin-left:261pt;margin-top:-247.92688pt;width:180pt;height:216pt;mso-position-horizontal-relative:page;mso-position-vertical-relative:paragraph;z-index:-455" coordorigin="5220,-4959" coordsize="3600,4320">
            <v:shape style="position:absolute;left:5220;top:-4959;width:3600;height:4320" coordorigin="5220,-4959" coordsize="3600,4320" path="m5220,-639l8820,-639,8820,-4959,5220,-4959,5220,-639xe" filled="f" stroked="t" strokeweight="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busl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@ps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</w:hyperlink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1" w:right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Uhls</w:t>
      </w:r>
    </w:p>
    <w:p>
      <w:pPr>
        <w:spacing w:before="0" w:after="0" w:line="240" w:lineRule="auto"/>
        <w:ind w:left="829" w:right="442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46217</w:t>
      </w:r>
    </w:p>
    <w:p>
      <w:pPr>
        <w:spacing w:before="0" w:after="0" w:line="240" w:lineRule="auto"/>
        <w:ind w:left="998" w:right="6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8544</w:t>
      </w:r>
    </w:p>
    <w:p>
      <w:pPr>
        <w:spacing w:before="0" w:after="0" w:line="240" w:lineRule="auto"/>
        <w:ind w:left="518" w:right="1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205</w:t>
      </w:r>
    </w:p>
    <w:p>
      <w:pPr>
        <w:spacing w:before="9" w:after="0" w:line="240" w:lineRule="auto"/>
        <w:ind w:left="703" w:right="3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8994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95.330002pt;width:207pt;height:243pt;mso-position-horizontal-relative:page;mso-position-vertical-relative:paragraph;z-index:-456" coordorigin="720,1907" coordsize="4140,4860">
            <v:shape style="position:absolute;left:720;top:1907;width:4140;height:4860" coordorigin="720,1907" coordsize="4140,4860" path="m720,6767l4860,6767,4860,1907,720,1907,720,6767xe" filled="f" stroked="t" strokeweight="3pt" strokecolor="#000000">
              <v:path arrowok="t"/>
            </v:shape>
          </v:group>
          <w10:wrap type="none"/>
        </w:pict>
      </w:r>
      <w:r>
        <w:rPr/>
        <w:pict>
          <v:shape style="width:73.634664pt;height:86.76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4" w:right="128"/>
        <w:jc w:val="center"/>
        <w:rPr>
          <w:rFonts w:ascii="Monotype Corsiva" w:hAnsi="Monotype Corsiva" w:cs="Monotype Corsiva" w:eastAsia="Monotype Corsiva"/>
          <w:sz w:val="36"/>
          <w:szCs w:val="36"/>
        </w:rPr>
      </w:pPr>
      <w:rPr/>
      <w:r>
        <w:rPr>
          <w:rFonts w:ascii="Monotype Corsiva" w:hAnsi="Monotype Corsiva" w:cs="Monotype Corsiva" w:eastAsia="Monotype Corsiva"/>
          <w:sz w:val="36"/>
          <w:szCs w:val="36"/>
          <w:i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u w:val="single" w:color="000000"/>
        </w:rPr>
        <w:t>BOARD</w:t>
      </w:r>
      <w:r>
        <w:rPr>
          <w:rFonts w:ascii="Monotype Corsiva" w:hAnsi="Monotype Corsiva" w:cs="Monotype Corsiva" w:eastAsia="Monotype Corsiva"/>
          <w:sz w:val="36"/>
          <w:szCs w:val="36"/>
          <w:spacing w:val="1"/>
          <w:w w:val="100"/>
          <w:i/>
          <w:u w:val="single" w:color="000000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u w:val="single" w:color="000000"/>
        </w:rPr>
        <w:t>MEMBERS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7" w:right="8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</w:p>
    <w:p>
      <w:pPr>
        <w:spacing w:before="0" w:after="0" w:line="240" w:lineRule="auto"/>
        <w:ind w:left="915" w:right="529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47630</w:t>
      </w:r>
    </w:p>
    <w:p>
      <w:pPr>
        <w:spacing w:before="0" w:after="0" w:line="240" w:lineRule="auto"/>
        <w:ind w:left="1270" w:right="8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2913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" w:right="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807" w:right="42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47542</w:t>
      </w:r>
    </w:p>
    <w:p>
      <w:pPr>
        <w:spacing w:before="0" w:after="0" w:line="240" w:lineRule="auto"/>
        <w:ind w:left="1270" w:right="8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8380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4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left="1121" w:right="7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04" w:right="7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47546</w:t>
      </w:r>
    </w:p>
    <w:p>
      <w:pPr>
        <w:spacing w:before="0" w:after="0" w:line="240" w:lineRule="auto"/>
        <w:ind w:left="1270" w:right="8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6168</w:t>
      </w:r>
    </w:p>
    <w:p>
      <w:pPr>
        <w:spacing w:before="0" w:after="0" w:line="240" w:lineRule="auto"/>
        <w:ind w:left="682" w:right="2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19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Email: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uk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m@psci.n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</w:hyperlink>
    </w:p>
    <w:p>
      <w:pPr>
        <w:spacing w:before="0" w:after="0" w:line="369" w:lineRule="exact"/>
        <w:ind w:left="1700" w:right="-20"/>
        <w:jc w:val="left"/>
        <w:rPr>
          <w:rFonts w:ascii="Monotype Corsiva" w:hAnsi="Monotype Corsiva" w:cs="Monotype Corsiva" w:eastAsia="Monotype Corsiva"/>
          <w:sz w:val="36"/>
          <w:szCs w:val="36"/>
        </w:rPr>
      </w:pPr>
      <w:rPr/>
      <w:r>
        <w:rPr/>
        <w:br w:type="column"/>
      </w:r>
      <w:r>
        <w:rPr>
          <w:rFonts w:ascii="Monotype Corsiva" w:hAnsi="Monotype Corsiva" w:cs="Monotype Corsiva" w:eastAsia="Monotype Corsiva"/>
          <w:sz w:val="36"/>
          <w:szCs w:val="36"/>
          <w:i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  <w:t>“My</w:t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  <w:t>  </w:t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  <w:t>Favor</w:t>
      </w:r>
      <w:r>
        <w:rPr>
          <w:rFonts w:ascii="Monotype Corsiva" w:hAnsi="Monotype Corsiva" w:cs="Monotype Corsiva" w:eastAsia="Monotype Corsiva"/>
          <w:sz w:val="36"/>
          <w:szCs w:val="36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spacing w:val="2"/>
          <w:i/>
          <w:u w:val="single" w:color="000000"/>
          <w:position w:val="4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2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u w:val="single" w:color="000000"/>
          <w:position w:val="4"/>
        </w:rPr>
        <w:t>ite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u w:val="single" w:color="000000"/>
          <w:position w:val="4"/>
        </w:rPr>
        <w:t> 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u w:val="single" w:color="000000"/>
          <w:position w:val="4"/>
        </w:rPr>
        <w:t>Item”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u w:val="single" w:color="000000"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u w:val="single" w:color="000000"/>
          <w:position w:val="4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i/>
          <w:position w:val="4"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Vhl”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rites!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</w:p>
    <w:p>
      <w:pPr>
        <w:jc w:val="left"/>
        <w:spacing w:after="0"/>
        <w:sectPr>
          <w:type w:val="continuous"/>
          <w:pgSz w:w="12240" w:h="15840"/>
          <w:pgMar w:top="720" w:bottom="280" w:left="800" w:right="840"/>
          <w:cols w:num="2" w:equalWidth="0">
            <w:col w:w="3609" w:space="984"/>
            <w:col w:w="6007"/>
          </w:cols>
        </w:sectPr>
      </w:pPr>
      <w:rPr/>
    </w:p>
    <w:p>
      <w:pPr>
        <w:spacing w:before="64" w:after="0" w:line="240" w:lineRule="auto"/>
        <w:ind w:left="3482" w:right="3459"/>
        <w:jc w:val="center"/>
        <w:rPr>
          <w:rFonts w:ascii="Monotype Corsiva" w:hAnsi="Monotype Corsiva" w:cs="Monotype Corsiva" w:eastAsia="Monotype Corsiva"/>
          <w:sz w:val="40"/>
          <w:szCs w:val="40"/>
        </w:rPr>
      </w:pPr>
      <w:rPr/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</w:rPr>
        <w:t>OFFICERS</w:t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22" w:right="34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3180" w:right="31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</w:p>
    <w:p>
      <w:pPr>
        <w:spacing w:before="0" w:after="0" w:line="240" w:lineRule="auto"/>
        <w:ind w:left="3309" w:right="32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nsvil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47714</w:t>
      </w:r>
    </w:p>
    <w:p>
      <w:pPr>
        <w:spacing w:before="0" w:after="0" w:line="240" w:lineRule="auto"/>
        <w:ind w:left="3681" w:right="36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7948</w:t>
      </w:r>
    </w:p>
    <w:p>
      <w:pPr>
        <w:spacing w:before="0" w:after="0" w:line="240" w:lineRule="auto"/>
        <w:ind w:left="3053" w:right="30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2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lbain@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vs.k12.in.us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86" w:right="24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Patmore</w:t>
      </w:r>
    </w:p>
    <w:p>
      <w:pPr>
        <w:spacing w:before="0" w:after="0" w:line="240" w:lineRule="auto"/>
        <w:ind w:left="3708" w:right="36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706</w:t>
      </w:r>
    </w:p>
    <w:p>
      <w:pPr>
        <w:spacing w:before="0" w:after="0" w:line="240" w:lineRule="auto"/>
        <w:ind w:left="3245" w:right="32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47579</w:t>
      </w:r>
    </w:p>
    <w:p>
      <w:pPr>
        <w:spacing w:before="0" w:after="0" w:line="240" w:lineRule="auto"/>
        <w:ind w:left="3681" w:right="36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2069</w:t>
      </w:r>
    </w:p>
    <w:p>
      <w:pPr>
        <w:spacing w:before="0" w:after="0" w:line="240" w:lineRule="auto"/>
        <w:ind w:left="3113" w:right="30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22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spatmor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@ps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i.n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57" w:right="26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45" w:right="36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</w:t>
      </w:r>
    </w:p>
    <w:p>
      <w:pPr>
        <w:spacing w:before="0" w:after="0" w:line="240" w:lineRule="auto"/>
        <w:ind w:left="3245" w:right="32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47579</w:t>
      </w:r>
    </w:p>
    <w:p>
      <w:pPr>
        <w:spacing w:before="0" w:after="0" w:line="240" w:lineRule="auto"/>
        <w:ind w:left="3681" w:right="36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2987</w:t>
      </w:r>
    </w:p>
    <w:p>
      <w:pPr>
        <w:spacing w:before="0" w:after="0" w:line="240" w:lineRule="auto"/>
        <w:ind w:left="3053" w:right="30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23"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busl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@ps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43" w:right="27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Uhls</w:t>
      </w:r>
    </w:p>
    <w:p>
      <w:pPr>
        <w:spacing w:before="0" w:after="0" w:line="240" w:lineRule="auto"/>
        <w:ind w:left="3240" w:right="3221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46217</w:t>
      </w:r>
    </w:p>
    <w:p>
      <w:pPr>
        <w:spacing w:before="0" w:after="0" w:line="240" w:lineRule="auto"/>
        <w:ind w:left="3410" w:right="33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8544</w:t>
      </w:r>
    </w:p>
    <w:p>
      <w:pPr>
        <w:spacing w:before="0" w:after="0" w:line="240" w:lineRule="auto"/>
        <w:ind w:left="2930" w:right="29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205</w:t>
      </w:r>
    </w:p>
    <w:p>
      <w:pPr>
        <w:spacing w:before="0" w:after="0" w:line="240" w:lineRule="auto"/>
        <w:ind w:left="3115" w:right="30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8994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28" w:right="2906"/>
        <w:jc w:val="center"/>
        <w:rPr>
          <w:rFonts w:ascii="Monotype Corsiva" w:hAnsi="Monotype Corsiva" w:cs="Monotype Corsiva" w:eastAsia="Monotype Corsiva"/>
          <w:sz w:val="36"/>
          <w:szCs w:val="36"/>
        </w:rPr>
      </w:pPr>
      <w:rPr/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BOARD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MEMBERS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19" w:right="36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</w:p>
    <w:p>
      <w:pPr>
        <w:spacing w:before="0" w:after="0" w:line="240" w:lineRule="auto"/>
        <w:ind w:left="3327" w:right="3308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47630</w:t>
      </w:r>
    </w:p>
    <w:p>
      <w:pPr>
        <w:spacing w:before="0" w:after="0" w:line="240" w:lineRule="auto"/>
        <w:ind w:left="3681" w:right="36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2913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9" w:right="28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3219" w:right="3202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47542</w:t>
      </w:r>
    </w:p>
    <w:p>
      <w:pPr>
        <w:spacing w:before="0" w:after="0" w:line="240" w:lineRule="auto"/>
        <w:ind w:left="3681" w:right="36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8380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40" w:right="32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left="3532" w:right="35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3516" w:right="34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47546</w:t>
      </w:r>
    </w:p>
    <w:p>
      <w:pPr>
        <w:spacing w:before="0" w:after="0" w:line="240" w:lineRule="auto"/>
        <w:ind w:left="3681" w:right="36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6168</w:t>
      </w:r>
    </w:p>
    <w:p>
      <w:pPr>
        <w:spacing w:before="0" w:after="0" w:line="240" w:lineRule="auto"/>
        <w:ind w:left="3093" w:right="30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24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Email: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uk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m@psci.n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</w:hyperlink>
    </w:p>
    <w:p>
      <w:pPr>
        <w:jc w:val="center"/>
        <w:spacing w:after="0"/>
        <w:sectPr>
          <w:pgMar w:footer="0" w:header="0" w:top="1380" w:bottom="280" w:left="1720" w:right="1720"/>
          <w:footerReference w:type="default" r:id="rId20"/>
          <w:pgSz w:w="12240" w:h="15840"/>
        </w:sectPr>
      </w:pPr>
      <w:rPr/>
    </w:p>
    <w:p>
      <w:pPr>
        <w:spacing w:before="59" w:after="0" w:line="361" w:lineRule="exact"/>
        <w:ind w:left="276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6.324005pt;margin-top:18pt;width:98.625981pt;height:104.2pt;mso-position-horizontal-relative:page;mso-position-vertical-relative:page;z-index:-453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____</w:t>
                  </w:r>
                </w:p>
              </w:txbxContent>
            </v:textbox>
          </v:shape>
        </w:pict>
      </w:r>
      <w:r>
        <w:rPr/>
        <w:pict>
          <v:group style="position:absolute;margin-left:494.5pt;margin-top:17.5pt;width:90.95pt;height:105.2pt;mso-position-horizontal-relative:page;mso-position-vertical-relative:page;z-index:-452" coordorigin="9890,350" coordsize="1819,2104">
            <v:group style="position:absolute;left:9900;top:360;width:1799;height:2084" coordorigin="9900,360" coordsize="1799,2084">
              <v:shape style="position:absolute;left:9900;top:360;width:1799;height:2084" coordorigin="9900,360" coordsize="1799,2084" path="m9900,2444l11699,2444,11699,360,9900,360,9900,2444e" filled="t" fillcolor="#FFFFFF" stroked="f">
                <v:path arrowok="t"/>
                <v:fill/>
              </v:shape>
              <v:shape style="position:absolute;left:10045;top:432;width:1497;height:1922" type="#_x0000_t75">
                <v:imagedata r:id="rId2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rsh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820" w:right="1332"/>
        <w:jc w:val="left"/>
        <w:tabs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024002pt;margin-top:15.005125pt;width:36.000002pt;height:.1pt;mso-position-horizontal-relative:page;mso-position-vertical-relative:paragraph;z-index:-451" coordorigin="1800,300" coordsize="720,2">
            <v:shape style="position:absolute;left:1800;top:300;width:720;height:2" coordorigin="1800,300" coordsize="720,0" path="m1800,300l2520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56.324005pt;margin-top:15.005125pt;width:30.000001pt;height:.1pt;mso-position-horizontal-relative:page;mso-position-vertical-relative:paragraph;z-index:-450" coordorigin="9126,300" coordsize="600,2">
            <v:shape style="position:absolute;left:9126;top:300;width:600;height:2" coordorigin="9126,300" coordsize="600,0" path="m9126,300l9726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024002pt;margin-top:28.805113pt;width:36.000002pt;height:.1pt;mso-position-horizontal-relative:page;mso-position-vertical-relative:paragraph;z-index:-449" coordorigin="1800,576" coordsize="720,2">
            <v:shape style="position:absolute;left:1800;top:576;width:720;height:2" coordorigin="1800,576" coordsize="720,0" path="m1800,576l2520,57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3000" w:val="left"/>
          <w:tab w:pos="5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024002pt;margin-top:1.205076pt;width:432.000021pt;height:.1pt;mso-position-horizontal-relative:page;mso-position-vertical-relative:paragraph;z-index:-448" coordorigin="1800,24" coordsize="8640,2">
            <v:shape style="position:absolute;left:1800;top:24;width:8640;height:2" coordorigin="1800,24" coordsize="8640,0" path="m1800,24l1044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024002pt;margin-top:1.205137pt;width:432.000021pt;height:.1pt;mso-position-horizontal-relative:page;mso-position-vertical-relative:paragraph;z-index:-447" coordorigin="1800,24" coordsize="8640,2">
            <v:shape style="position:absolute;left:1800;top:24;width:8640;height:2" coordorigin="1800,24" coordsize="8640,0" path="m1800,24l1044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024002pt;margin-top:1.205137pt;width:432.000021pt;height:.1pt;mso-position-horizontal-relative:page;mso-position-vertical-relative:paragraph;z-index:-446" coordorigin="1800,24" coordsize="8640,2">
            <v:shape style="position:absolute;left:1800;top:24;width:8640;height:2" coordorigin="1800,24" coordsize="8640,0" path="m1800,24l1044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lephone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$15.00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63.01001pt;margin-top:13.555125pt;width:36.000002pt;height:.1pt;mso-position-horizontal-relative:page;mso-position-vertical-relative:paragraph;z-index:-445" coordorigin="9260,271" coordsize="720,2">
            <v:shape style="position:absolute;left:9260;top:271;width:720;height:2" coordorigin="9260,271" coordsize="720,0" path="m9260,271l9980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$45.00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60.618011pt;margin-top:15.005125pt;width:36.000002pt;height:.1pt;mso-position-horizontal-relative:page;mso-position-vertical-relative:paragraph;z-index:-444" coordorigin="9212,300" coordsize="720,2">
            <v:shape style="position:absolute;left:9212;top:300;width:720;height:2" coordorigin="9212,300" coordsize="720,0" path="m9212,300l9932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$9.00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60.848022pt;margin-top:15.005125pt;width:36.000002pt;height:.1pt;mso-position-horizontal-relative:page;mso-position-vertical-relative:paragraph;z-index:-443" coordorigin="9217,300" coordsize="720,2">
            <v:shape style="position:absolute;left:9217;top:300;width:720;height:2" coordorigin="9217,300" coordsize="720,0" path="m9217,300l9937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$17.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4580" w:val="left"/>
          <w:tab w:pos="6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5960" w:val="left"/>
          <w:tab w:pos="7460" w:val="left"/>
          <w:tab w:pos="8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AL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----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76" w:lineRule="exact"/>
        <w:ind w:left="100" w:right="4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$17.00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2" w:right="26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</w:p>
    <w:p>
      <w:pPr>
        <w:spacing w:before="0" w:after="0" w:line="240" w:lineRule="auto"/>
        <w:ind w:left="3051" w:right="30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</w:p>
    <w:p>
      <w:pPr>
        <w:spacing w:before="0" w:after="0" w:line="240" w:lineRule="auto"/>
        <w:ind w:left="3603" w:right="35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5555</w:t>
      </w:r>
    </w:p>
    <w:p>
      <w:pPr>
        <w:spacing w:before="0" w:after="0" w:line="240" w:lineRule="auto"/>
        <w:ind w:left="2316" w:right="22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8" w:right="15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3123" w:right="30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3723" w:right="36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</w:p>
    <w:p>
      <w:pPr>
        <w:spacing w:before="0" w:after="0" w:line="240" w:lineRule="auto"/>
        <w:ind w:left="329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47579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3" w:right="10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812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2987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footer="0" w:header="0" w:top="1200" w:bottom="280" w:left="1700" w:right="1720"/>
      <w:footerReference w:type="default" r:id="rId25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 Extra Bold">
    <w:altName w:val="Rockwell Extra Bold"/>
    <w:charset w:val="0"/>
    <w:family w:val="roman"/>
    <w:pitch w:val="variable"/>
  </w:font>
  <w:font w:name="Edwardian Script ITC">
    <w:altName w:val="Edwardian Script ITC"/>
    <w:charset w:val="0"/>
    <w:family w:val="script"/>
    <w:pitch w:val="variable"/>
  </w:font>
  <w:font w:name="Verdana">
    <w:altName w:val="Verdana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49988pt;margin-top:742.463928pt;width:10.0pt;height:14pt;mso-position-horizontal-relative:page;mso-position-vertical-relative:page;z-index:-46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uhlcollectors.org/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yperlink" Target="mailto:maundpauhls@comcast.net" TargetMode="Externa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hyperlink" Target="mailto:lbain@evs.k12.in.us" TargetMode="External"/><Relationship Id="rId14" Type="http://schemas.openxmlformats.org/officeDocument/2006/relationships/hyperlink" Target="mailto:spatmore@psci.net" TargetMode="External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hyperlink" Target="mailto:casabusler@psci.net" TargetMode="External"/><Relationship Id="rId18" Type="http://schemas.openxmlformats.org/officeDocument/2006/relationships/image" Target="media/image8.jpg"/><Relationship Id="rId19" Type="http://schemas.openxmlformats.org/officeDocument/2006/relationships/hyperlink" Target="mailto:bneukam@psci.net" TargetMode="External"/><Relationship Id="rId20" Type="http://schemas.openxmlformats.org/officeDocument/2006/relationships/footer" Target="footer2.xml"/><Relationship Id="rId21" Type="http://schemas.openxmlformats.org/officeDocument/2006/relationships/hyperlink" Target="mailto:lbain@evs.k12.in.us" TargetMode="External"/><Relationship Id="rId22" Type="http://schemas.openxmlformats.org/officeDocument/2006/relationships/hyperlink" Target="mailto:spatmore@psci.net" TargetMode="External"/><Relationship Id="rId23" Type="http://schemas.openxmlformats.org/officeDocument/2006/relationships/hyperlink" Target="mailto:casabusler@psci.net" TargetMode="External"/><Relationship Id="rId24" Type="http://schemas.openxmlformats.org/officeDocument/2006/relationships/hyperlink" Target="mailto:bneukam@psci.net" TargetMode="External"/><Relationship Id="rId25" Type="http://schemas.openxmlformats.org/officeDocument/2006/relationships/footer" Target="footer3.xml"/><Relationship Id="rId26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dcterms:created xsi:type="dcterms:W3CDTF">2017-05-24T15:07:23Z</dcterms:created>
  <dcterms:modified xsi:type="dcterms:W3CDTF">2017-05-24T15:07:23Z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2017-05-24T00:00:00Z</vt:filetime>
  </property>
</Properties>
</file>